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380003" w:type="dxa"/>
      </w:tblPr>
      <w:tblGrid/>
      <w:tr>
        <w:trPr>
          <w:trHeight w:val="740" w:hRule="exact"/>
        </w:trPr>
        <w:tc>
          <w:tcPr>
            <w:tcW w:w="7199" w:type="dxa"/>
            <w:gridSpan w:val="3"/>
            <w:tcBorders>
              <w:top w:val="single" w:sz="17.28" w:space="0" w:color="000000"/>
              <w:bottom w:val="single" w:sz="5.76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17" w:after="0" w:line="240" w:lineRule="auto"/>
              <w:ind w:left="1841" w:right="18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U.S.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ENGINEERS</w:t>
            </w:r>
          </w:p>
          <w:p>
            <w:pPr>
              <w:spacing w:before="10" w:after="0" w:line="240" w:lineRule="auto"/>
              <w:ind w:left="760" w:right="7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APPLICATION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DEPARTMENT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ARMY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PERMIT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48" w:right="16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CFR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proponent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agency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CECW-CO-R.</w:t>
            </w:r>
          </w:p>
        </w:tc>
        <w:tc>
          <w:tcPr>
            <w:tcW w:w="4155" w:type="dxa"/>
            <w:gridSpan w:val="2"/>
            <w:tcBorders>
              <w:top w:val="single" w:sz="17.28" w:space="0" w:color="000000"/>
              <w:bottom w:val="single" w:sz="5.76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APPROVAL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0710-0003</w:t>
            </w:r>
          </w:p>
          <w:p>
            <w:pPr>
              <w:spacing w:before="8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EXPIRES: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FEBRUARY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2013</w:t>
            </w:r>
          </w:p>
        </w:tc>
      </w:tr>
      <w:tr>
        <w:trPr>
          <w:trHeight w:val="3744" w:hRule="exact"/>
        </w:trPr>
        <w:tc>
          <w:tcPr>
            <w:tcW w:w="11354" w:type="dxa"/>
            <w:gridSpan w:val="5"/>
            <w:tcBorders>
              <w:top w:val="single" w:sz="5.76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171" w:right="1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reporting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collection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estimated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average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response,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reviewing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instructions,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searching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gathering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needed,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reviewing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collection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comments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burden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estimate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aspect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collection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suggestions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reducing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burden,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Department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Defense,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Washington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Headquarters,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Executive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Communications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Directorate,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Division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Budget,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Paperwork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Reduction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(0710-0003).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Respondents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aware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notwithstanding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provision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law,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penalty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failing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collection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display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currently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valid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number.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RETURN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either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addresses.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submitted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District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Engineer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jurisdiction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proposed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activity.</w:t>
            </w:r>
          </w:p>
          <w:p>
            <w:pPr>
              <w:spacing w:before="40" w:after="0" w:line="240" w:lineRule="auto"/>
              <w:ind w:left="4581" w:right="45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PRIVACY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STATEMENT</w:t>
            </w:r>
          </w:p>
          <w:p>
            <w:pPr>
              <w:spacing w:before="64" w:after="0" w:line="250" w:lineRule="auto"/>
              <w:ind w:left="161" w:right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Authorities: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Rivers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Harbors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403;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Clean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404,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1344;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Marine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Protection,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Research,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Sanctuaries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103,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1413;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Regulatory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Programs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Corps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Engineers;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Rule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CFR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320-332.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Purpose: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evaluating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permit.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Routine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Uses: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shared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Department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Justice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federal,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agencies,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available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notice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law.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Submission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requested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voluntary,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however,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provided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cannot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evaluated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issued.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original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drawings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reproducible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copies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character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proposed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activity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attached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(see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sample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drawings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instructions)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submitted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District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Engineer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having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jurisdiction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proposed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activity.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returned.</w:t>
            </w:r>
          </w:p>
        </w:tc>
      </w:tr>
      <w:tr>
        <w:trPr>
          <w:trHeight w:val="383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73" w:after="0" w:line="240" w:lineRule="auto"/>
              <w:ind w:left="3750" w:right="37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(ITEMS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THRU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FILLED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CORPS)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2844" w:type="dxa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43" w:after="0" w:line="240" w:lineRule="auto"/>
              <w:ind w:left="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NO.</w:t>
            </w:r>
          </w:p>
        </w:tc>
        <w:tc>
          <w:tcPr>
            <w:tcW w:w="2826" w:type="dxa"/>
            <w:tcBorders>
              <w:top w:val="single" w:sz="11.52" w:space="0" w:color="000000"/>
              <w:bottom w:val="single" w:sz="11.52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3" w:after="0" w:line="240" w:lineRule="auto"/>
              <w:ind w:left="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FIELD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CODE</w:t>
            </w:r>
          </w:p>
        </w:tc>
        <w:tc>
          <w:tcPr>
            <w:tcW w:w="2691" w:type="dxa"/>
            <w:gridSpan w:val="2"/>
            <w:tcBorders>
              <w:top w:val="single" w:sz="11.52" w:space="0" w:color="000000"/>
              <w:bottom w:val="single" w:sz="11.52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2" w:after="0" w:line="240" w:lineRule="auto"/>
              <w:ind w:left="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RECEIVED</w:t>
            </w:r>
          </w:p>
        </w:tc>
        <w:tc>
          <w:tcPr>
            <w:tcW w:w="2994" w:type="dxa"/>
            <w:tcBorders>
              <w:top w:val="single" w:sz="11.52" w:space="0" w:color="000000"/>
              <w:bottom w:val="single" w:sz="11.52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42" w:after="0" w:line="240" w:lineRule="auto"/>
              <w:ind w:left="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COMPLETE</w:t>
            </w:r>
          </w:p>
        </w:tc>
      </w:tr>
      <w:tr>
        <w:trPr>
          <w:trHeight w:val="341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52" w:after="0" w:line="240" w:lineRule="auto"/>
              <w:ind w:left="3831" w:right="37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(ITEMS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BELOW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FILLED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BY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i/>
              </w:rPr>
              <w:t>APPLICANT)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417" w:hRule="exact"/>
        </w:trPr>
        <w:tc>
          <w:tcPr>
            <w:tcW w:w="5670" w:type="dxa"/>
            <w:gridSpan w:val="2"/>
            <w:tcBorders>
              <w:top w:val="single" w:sz="11.52" w:space="0" w:color="000000"/>
              <w:bottom w:val="single" w:sz="5.796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0" w:after="0" w:line="175" w:lineRule="exact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APPLICANT'S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484" w:lineRule="auto"/>
              <w:ind w:left="79" w:right="1473"/>
              <w:jc w:val="left"/>
              <w:tabs>
                <w:tab w:pos="1880" w:val="left"/>
                <w:tab w:pos="37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Middle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5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5685" w:type="dxa"/>
            <w:gridSpan w:val="3"/>
            <w:tcBorders>
              <w:top w:val="single" w:sz="11.52" w:space="0" w:color="000000"/>
              <w:bottom w:val="single" w:sz="5.796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0" w:after="0" w:line="178" w:lineRule="exact"/>
              <w:ind w:left="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AUTHORIZED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AGENT'S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(agent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required)</w:t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484" w:lineRule="auto"/>
              <w:ind w:left="91" w:right="1473"/>
              <w:jc w:val="left"/>
              <w:tabs>
                <w:tab w:pos="1900" w:val="left"/>
                <w:tab w:pos="37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Middle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Company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  <w:p>
            <w:pPr>
              <w:spacing w:before="5" w:after="0" w:line="240" w:lineRule="auto"/>
              <w:ind w:left="9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E-mail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1054" w:hRule="exact"/>
        </w:trPr>
        <w:tc>
          <w:tcPr>
            <w:tcW w:w="5670" w:type="dxa"/>
            <w:gridSpan w:val="2"/>
            <w:tcBorders>
              <w:top w:val="single" w:sz="5.796" w:space="0" w:color="000000"/>
              <w:bottom w:val="single" w:sz="5.788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14" w:after="0" w:line="443" w:lineRule="auto"/>
              <w:ind w:left="79" w:right="3411" w:firstLine="-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APPLICANT'S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Address-</w:t>
            </w:r>
          </w:p>
          <w:p>
            <w:pPr>
              <w:spacing w:before="35" w:after="0" w:line="240" w:lineRule="auto"/>
              <w:ind w:left="79" w:right="-20"/>
              <w:jc w:val="left"/>
              <w:tabs>
                <w:tab w:pos="2080" w:val="left"/>
                <w:tab w:pos="3400" w:val="left"/>
                <w:tab w:pos="44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  <w:tc>
          <w:tcPr>
            <w:tcW w:w="5685" w:type="dxa"/>
            <w:gridSpan w:val="3"/>
            <w:tcBorders>
              <w:top w:val="single" w:sz="5.796" w:space="0" w:color="000000"/>
              <w:bottom w:val="single" w:sz="5.788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14" w:after="0" w:line="443" w:lineRule="auto"/>
              <w:ind w:left="91" w:right="3781" w:firstLine="-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AGENT'S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Address-</w:t>
            </w:r>
          </w:p>
          <w:p>
            <w:pPr>
              <w:spacing w:before="35" w:after="0" w:line="240" w:lineRule="auto"/>
              <w:ind w:left="92" w:right="-20"/>
              <w:jc w:val="left"/>
              <w:tabs>
                <w:tab w:pos="2100" w:val="left"/>
                <w:tab w:pos="3420" w:val="left"/>
                <w:tab w:pos="44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  <w:tr>
        <w:trPr>
          <w:trHeight w:val="931" w:hRule="exact"/>
        </w:trPr>
        <w:tc>
          <w:tcPr>
            <w:tcW w:w="5670" w:type="dxa"/>
            <w:gridSpan w:val="2"/>
            <w:tcBorders>
              <w:top w:val="single" w:sz="5.788" w:space="0" w:color="000000"/>
              <w:bottom w:val="single" w:sz="11.52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19" w:after="0" w:line="240" w:lineRule="auto"/>
              <w:ind w:left="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APPLICANT'S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w/AREA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CODE</w:t>
            </w:r>
          </w:p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tabs>
                <w:tab w:pos="1920" w:val="left"/>
                <w:tab w:pos="38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Residence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Business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Fax</w:t>
            </w:r>
          </w:p>
        </w:tc>
        <w:tc>
          <w:tcPr>
            <w:tcW w:w="5685" w:type="dxa"/>
            <w:gridSpan w:val="3"/>
            <w:tcBorders>
              <w:top w:val="single" w:sz="5.788" w:space="0" w:color="000000"/>
              <w:bottom w:val="single" w:sz="11.52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19" w:after="0" w:line="240" w:lineRule="auto"/>
              <w:ind w:left="4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AGENTS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NOs.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w/AREA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CODE</w:t>
            </w:r>
          </w:p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tabs>
                <w:tab w:pos="1940" w:val="left"/>
                <w:tab w:pos="38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Residence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Business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Fax</w:t>
            </w:r>
          </w:p>
        </w:tc>
      </w:tr>
      <w:tr>
        <w:trPr>
          <w:trHeight w:val="344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54" w:after="0" w:line="240" w:lineRule="auto"/>
              <w:ind w:left="4325" w:right="4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STATEMENT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AUTHORIZATION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84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65" w:after="0" w:line="250" w:lineRule="auto"/>
              <w:ind w:left="33" w:right="317"/>
              <w:jc w:val="left"/>
              <w:tabs>
                <w:tab w:pos="41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hereby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authorize,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behalf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agent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processing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furnish,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upon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request,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supplemental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permit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application.</w:t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0" w:right="-20"/>
              <w:jc w:val="left"/>
              <w:tabs>
                <w:tab w:pos="72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SIGNATURE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APPLICANT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DATE</w:t>
            </w:r>
          </w:p>
        </w:tc>
      </w:tr>
      <w:tr>
        <w:trPr>
          <w:trHeight w:val="345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11.52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54" w:after="0" w:line="240" w:lineRule="auto"/>
              <w:ind w:left="311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NAME,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LOCATION,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DESCRIPTION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3" w:hRule="exact"/>
        </w:trPr>
        <w:tc>
          <w:tcPr>
            <w:tcW w:w="11354" w:type="dxa"/>
            <w:gridSpan w:val="5"/>
            <w:tcBorders>
              <w:top w:val="single" w:sz="11.52" w:space="0" w:color="000000"/>
              <w:bottom w:val="single" w:sz="5.76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35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(see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instructions)</w:t>
            </w:r>
          </w:p>
        </w:tc>
      </w:tr>
      <w:tr>
        <w:trPr>
          <w:trHeight w:val="693" w:hRule="exact"/>
        </w:trPr>
        <w:tc>
          <w:tcPr>
            <w:tcW w:w="567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92" w:after="0" w:line="240" w:lineRule="auto"/>
              <w:ind w:left="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WATERBODY,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KNOWN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applicable)</w:t>
            </w:r>
          </w:p>
        </w:tc>
        <w:tc>
          <w:tcPr>
            <w:tcW w:w="5685" w:type="dxa"/>
            <w:vMerge w:val="restart"/>
            <w:gridSpan w:val="3"/>
            <w:tcBorders>
              <w:top w:val="single" w:sz="5.76" w:space="0" w:color="000000"/>
              <w:left w:val="single" w:sz="5.76" w:space="0" w:color="000000"/>
              <w:right w:val="single" w:sz="17.28" w:space="0" w:color="000000"/>
            </w:tcBorders>
          </w:tcPr>
          <w:p>
            <w:pPr>
              <w:spacing w:before="99" w:after="0" w:line="431" w:lineRule="auto"/>
              <w:ind w:left="29" w:right="2025" w:firstLine="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STREET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applicable)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Address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tabs>
                <w:tab w:pos="2580" w:val="left"/>
                <w:tab w:pos="42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City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Zip-</w:t>
            </w:r>
          </w:p>
        </w:tc>
      </w:tr>
      <w:tr>
        <w:trPr>
          <w:trHeight w:val="554" w:hRule="exact"/>
        </w:trPr>
        <w:tc>
          <w:tcPr>
            <w:tcW w:w="5670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17.28" w:space="0" w:color="000000"/>
              <w:right w:val="single" w:sz="5.76" w:space="0" w:color="000000"/>
            </w:tcBorders>
          </w:tcPr>
          <w:p>
            <w:pPr>
              <w:spacing w:before="52" w:after="0" w:line="240" w:lineRule="auto"/>
              <w:ind w:left="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PROJECT</w:t>
            </w:r>
          </w:p>
          <w:p>
            <w:pPr>
              <w:spacing w:before="70" w:after="0" w:line="240" w:lineRule="auto"/>
              <w:ind w:left="55" w:right="-20"/>
              <w:jc w:val="left"/>
              <w:tabs>
                <w:tab w:pos="28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Latitude: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Longitude: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</w:p>
        </w:tc>
        <w:tc>
          <w:tcPr>
            <w:tcW w:w="5685" w:type="dxa"/>
            <w:vMerge/>
            <w:gridSpan w:val="3"/>
            <w:tcBorders>
              <w:bottom w:val="single" w:sz="5.76" w:space="0" w:color="000000"/>
              <w:left w:val="single" w:sz="5.76" w:space="0" w:color="000000"/>
              <w:right w:val="single" w:sz="17.28" w:space="0" w:color="000000"/>
            </w:tcBorders>
          </w:tcPr>
          <w:p>
            <w:pPr/>
            <w:rPr/>
          </w:p>
        </w:tc>
      </w:tr>
      <w:tr>
        <w:trPr>
          <w:trHeight w:val="1082" w:hRule="exact"/>
        </w:trPr>
        <w:tc>
          <w:tcPr>
            <w:tcW w:w="11354" w:type="dxa"/>
            <w:gridSpan w:val="5"/>
            <w:tcBorders>
              <w:top w:val="single" w:sz="5.76" w:space="0" w:color="000000"/>
              <w:bottom w:val="single" w:sz="17.28" w:space="0" w:color="000000"/>
              <w:left w:val="single" w:sz="17.28" w:space="0" w:color="000000"/>
              <w:right w:val="single" w:sz="17.28" w:space="0" w:color="000000"/>
            </w:tcBorders>
          </w:tcPr>
          <w:p>
            <w:pPr>
              <w:spacing w:before="39" w:after="0" w:line="357" w:lineRule="auto"/>
              <w:ind w:left="48" w:right="5953" w:firstLine="4"/>
              <w:jc w:val="left"/>
              <w:tabs>
                <w:tab w:pos="44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LOCATION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DESCRIPTIONS,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KNOWN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(see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instructions)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Tax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Parcel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Municipality</w:t>
            </w:r>
          </w:p>
          <w:p>
            <w:pPr>
              <w:spacing w:before="69" w:after="0" w:line="240" w:lineRule="auto"/>
              <w:ind w:left="48" w:right="-20"/>
              <w:jc w:val="left"/>
              <w:tabs>
                <w:tab w:pos="2540" w:val="left"/>
                <w:tab w:pos="63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Township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Range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600" w:bottom="280" w:left="320" w:right="320"/>
        </w:sectPr>
      </w:pPr>
      <w:rPr/>
    </w:p>
    <w:p>
      <w:pPr>
        <w:spacing w:before="17" w:after="0" w:line="240" w:lineRule="auto"/>
        <w:ind w:left="140" w:right="-73"/>
        <w:jc w:val="left"/>
        <w:tabs>
          <w:tab w:pos="4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8.844002pt;margin-top:535.151978pt;width:115.81pt;height:.1pt;mso-position-horizontal-relative:page;mso-position-vertical-relative:page;z-index:-464" coordorigin="2177,10703" coordsize="2316,2">
            <v:shape style="position:absolute;left:2177;top:10703;width:2316;height:2" coordorigin="2177,10703" coordsize="2316,0" path="m2177,10703l4493,10703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179.522995pt;margin-top:564.356995pt;width:178.747pt;height:.1pt;mso-position-horizontal-relative:page;mso-position-vertical-relative:page;z-index:-463" coordorigin="3590,11287" coordsize="3575,2">
            <v:shape style="position:absolute;left:3590;top:11287;width:3575;height:2" coordorigin="3590,11287" coordsize="3575,0" path="m3590,11287l7165,11287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63.772003pt;margin-top:564.328979pt;width:68.701pt;height:.1pt;mso-position-horizontal-relative:page;mso-position-vertical-relative:page;z-index:-462" coordorigin="7275,11287" coordsize="1374,2">
            <v:shape style="position:absolute;left:7275;top:11287;width:1374;height:2" coordorigin="7275,11287" coordsize="1374,0" path="m7275,11287l8649,1128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ENG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4345,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OCT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  <w:t>2012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PREVIOUS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EDITIONS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OBSOLETE.</w:t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jc w:val="left"/>
        <w:spacing w:after="0"/>
        <w:sectPr>
          <w:type w:val="continuous"/>
          <w:pgSz w:w="12240" w:h="15840"/>
          <w:pgMar w:top="600" w:bottom="280" w:left="320" w:right="320"/>
          <w:cols w:num="2" w:equalWidth="0">
            <w:col w:w="7817" w:space="2807"/>
            <w:col w:w="976"/>
          </w:cols>
        </w:sectPr>
      </w:pPr>
      <w:rPr/>
    </w:p>
    <w:p>
      <w:pPr>
        <w:spacing w:before="87" w:after="0" w:line="180" w:lineRule="exact"/>
        <w:ind w:left="12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17.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DIRECTIONS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0" w:lineRule="exact"/>
        <w:ind w:left="1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18.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Nature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Activity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(Description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features)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19.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Purpose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(Describe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reason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purpose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see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instructions)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61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BLOCKS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20-23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DREDGED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AND/OR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FILL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MATERIAL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DISCHARGED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Reason(s)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Discharge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0" w:lineRule="exact"/>
        <w:ind w:left="15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21.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Type(s)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Material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Discharged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Amount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Each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Type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Cubic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Yards: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footer="303" w:header="0" w:top="700" w:bottom="500" w:left="360" w:right="360"/>
          <w:footerReference w:type="default" r:id="rId5"/>
          <w:pgSz w:w="12240" w:h="15840"/>
        </w:sectPr>
      </w:pPr>
      <w:rPr/>
    </w:p>
    <w:p>
      <w:pPr>
        <w:spacing w:before="52" w:after="0" w:line="240" w:lineRule="auto"/>
        <w:ind w:left="18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Type</w:t>
      </w:r>
    </w:p>
    <w:p>
      <w:pPr>
        <w:spacing w:before="8" w:after="0" w:line="180" w:lineRule="exact"/>
        <w:ind w:left="18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Amount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Cubic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Yards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Type</w:t>
      </w:r>
    </w:p>
    <w:p>
      <w:pPr>
        <w:spacing w:before="8" w:after="0" w:line="180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Amount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Cubic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Yards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Type</w:t>
      </w:r>
    </w:p>
    <w:p>
      <w:pPr>
        <w:spacing w:before="8" w:after="0" w:line="1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Amount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Cubic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Yards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3" w:equalWidth="0">
            <w:col w:w="1823" w:space="2120"/>
            <w:col w:w="1637" w:space="2120"/>
            <w:col w:w="382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0.99pt;margin-top:34.919998pt;width:570.020001pt;height:721.916pt;mso-position-horizontal-relative:page;mso-position-vertical-relative:page;z-index:-461" coordorigin="420,698" coordsize="11400,14438">
            <v:group style="position:absolute;left:460;top:720;width:11330;height:14395" coordorigin="460,720" coordsize="11330,14395">
              <v:shape style="position:absolute;left:460;top:720;width:11330;height:14395" coordorigin="460,720" coordsize="11330,14395" path="m460,15115l11790,15115,11790,720,460,720,460,15115xe" filled="f" stroked="t" strokeweight="2.16pt" strokecolor="#000000">
                <v:path arrowok="t"/>
              </v:shape>
            </v:group>
            <v:group style="position:absolute;left:427;top:2736;width:11386;height:2" coordorigin="427,2736" coordsize="11386,2">
              <v:shape style="position:absolute;left:427;top:2736;width:11386;height:2" coordorigin="427,2736" coordsize="11386,0" path="m427,2736l11813,2736e" filled="f" stroked="t" strokeweight=".72pt" strokecolor="#000000">
                <v:path arrowok="t"/>
              </v:shape>
            </v:group>
            <v:group style="position:absolute;left:465;top:5472;width:11300;height:2" coordorigin="465,5472" coordsize="11300,2">
              <v:shape style="position:absolute;left:465;top:5472;width:11300;height:2" coordorigin="465,5472" coordsize="11300,0" path="m465,5472l11765,5472e" filled="f" stroked="t" strokeweight=".72pt" strokecolor="#000000">
                <v:path arrowok="t"/>
              </v:shape>
            </v:group>
            <v:group style="position:absolute;left:465;top:8064;width:11300;height:2" coordorigin="465,8064" coordsize="11300,2">
              <v:shape style="position:absolute;left:465;top:8064;width:11300;height:2" coordorigin="465,8064" coordsize="11300,0" path="m465,8064l11765,8064e" filled="f" stroked="t" strokeweight=".72pt" strokecolor="#000000">
                <v:path arrowok="t"/>
              </v:shape>
            </v:group>
            <v:group style="position:absolute;left:457;top:8064;width:11340;height:2" coordorigin="457,8064" coordsize="11340,2">
              <v:shape style="position:absolute;left:457;top:8064;width:11340;height:2" coordorigin="457,8064" coordsize="11340,0" path="m457,8064l11797,8064e" filled="f" stroked="t" strokeweight="1.44pt" strokecolor="#000000">
                <v:path arrowok="t"/>
              </v:shape>
            </v:group>
            <v:group style="position:absolute;left:457;top:8409;width:11340;height:2" coordorigin="457,8409" coordsize="11340,2">
              <v:shape style="position:absolute;left:457;top:8409;width:11340;height:2" coordorigin="457,8409" coordsize="11340,0" path="m457,8409l11797,8409e" filled="f" stroked="t" strokeweight="1.44pt" strokecolor="#000000">
                <v:path arrowok="t"/>
              </v:shape>
            </v:group>
            <v:group style="position:absolute;left:475;top:10944;width:11300;height:2" coordorigin="475,10944" coordsize="11300,2">
              <v:shape style="position:absolute;left:475;top:10944;width:11300;height:2" coordorigin="475,10944" coordsize="11300,0" path="m475,10944l11775,10944e" filled="f" stroked="t" strokeweight=".72pt" strokecolor="#000000">
                <v:path arrowok="t"/>
              </v:shape>
            </v:group>
            <v:group style="position:absolute;left:485;top:12164;width:11281;height:2" coordorigin="485,12164" coordsize="11281,2">
              <v:shape style="position:absolute;left:485;top:12164;width:11281;height:2" coordorigin="485,12164" coordsize="11281,0" path="m485,12164l11765,12164e" filled="f" stroked="t" strokeweight=".720003pt" strokecolor="#000000">
                <v:path arrowok="t"/>
              </v:shape>
            </v:group>
            <v:group style="position:absolute;left:466;top:13392;width:11319;height:2" coordorigin="466,13392" coordsize="11319,2">
              <v:shape style="position:absolute;left:466;top:13392;width:11319;height:2" coordorigin="466,13392" coordsize="11319,0" path="m466,13392l11785,13392e" filled="f" stroked="t" strokeweight=".72pt" strokecolor="#000000">
                <v:path arrowok="t"/>
              </v:shape>
            </v:group>
            <v:group style="position:absolute;left:466;top:15120;width:11319;height:2" coordorigin="466,15120" coordsize="11319,2">
              <v:shape style="position:absolute;left:466;top:15120;width:11319;height:2" coordorigin="466,15120" coordsize="11319,0" path="m466,15120l11785,15120e" filled="f" stroked="t" strokeweight=".72pt" strokecolor="#000000">
                <v:path arrowok="t"/>
              </v:shape>
            </v:group>
            <v:group style="position:absolute;left:427;top:720;width:11386;height:2" coordorigin="427,720" coordsize="11386,2">
              <v:shape style="position:absolute;left:427;top:720;width:11386;height:2" coordorigin="427,720" coordsize="11386,0" path="m427,720l11813,720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368" w:lineRule="auto"/>
        <w:ind w:left="187" w:right="5686" w:firstLine="-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22.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Surface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Acres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Wetlands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Waters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Filled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instructions)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Acres</w:t>
      </w:r>
    </w:p>
    <w:p>
      <w:pPr>
        <w:spacing w:before="0" w:after="0" w:line="142" w:lineRule="exact"/>
        <w:ind w:left="30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1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Linear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Feet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6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23.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Description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Avoidance,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Minimization,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Compensation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instructions)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</w:sectPr>
      </w:pPr>
      <w:rPr/>
    </w:p>
    <w:p>
      <w:pPr>
        <w:spacing w:before="86" w:after="0" w:line="200" w:lineRule="exact"/>
        <w:ind w:left="244" w:right="-20"/>
        <w:jc w:val="left"/>
        <w:tabs>
          <w:tab w:pos="4100" w:val="left"/>
          <w:tab w:pos="4800" w:val="left"/>
          <w:tab w:pos="5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24.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Portion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Already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Complete?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Yes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YES,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DESCRIBE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COMPLETED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25.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Adjoining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Property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Owners,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Lessees,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Etc.,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Property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Adjoins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Waterbody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(if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entered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here,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please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attach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supplemental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list).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Address-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80" w:lineRule="exact"/>
        <w:ind w:left="208" w:right="-20"/>
        <w:jc w:val="left"/>
        <w:tabs>
          <w:tab w:pos="4280" w:val="left"/>
          <w:tab w:pos="6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-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Zip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-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Address-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03" w:top="720" w:bottom="500" w:left="360" w:right="360"/>
          <w:pgSz w:w="12240" w:h="15840"/>
        </w:sectPr>
      </w:pPr>
      <w:rPr/>
    </w:p>
    <w:p>
      <w:pPr>
        <w:spacing w:before="43" w:after="0" w:line="180" w:lineRule="exact"/>
        <w:ind w:left="20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3" w:equalWidth="0">
            <w:col w:w="582" w:space="3702"/>
            <w:col w:w="472" w:space="2214"/>
            <w:col w:w="455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Address-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</w:sectPr>
      </w:pPr>
      <w:rPr/>
    </w:p>
    <w:p>
      <w:pPr>
        <w:spacing w:before="43" w:after="0" w:line="180" w:lineRule="exact"/>
        <w:ind w:left="20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3" w:equalWidth="0">
            <w:col w:w="582" w:space="3702"/>
            <w:col w:w="472" w:space="2214"/>
            <w:col w:w="455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Address-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</w:sectPr>
      </w:pPr>
      <w:rPr/>
    </w:p>
    <w:p>
      <w:pPr>
        <w:spacing w:before="43" w:after="0" w:line="180" w:lineRule="exact"/>
        <w:ind w:left="20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3" w:equalWidth="0">
            <w:col w:w="582" w:space="3702"/>
            <w:col w:w="472" w:space="2214"/>
            <w:col w:w="455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Address-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</w:sectPr>
      </w:pPr>
      <w:rPr/>
    </w:p>
    <w:p>
      <w:pPr>
        <w:spacing w:before="43" w:after="0" w:line="180" w:lineRule="exact"/>
        <w:ind w:left="208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Zip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3" w:equalWidth="0">
            <w:col w:w="582" w:space="3702"/>
            <w:col w:w="472" w:space="2214"/>
            <w:col w:w="4550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0" w:lineRule="exact"/>
        <w:ind w:left="1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26.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List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Certificates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Approvals/Denials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received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Federal,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State,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Local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Agencies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Described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Application.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5" w:lineRule="auto"/>
        <w:ind w:left="4480" w:right="-58" w:firstLine="-3754"/>
        <w:jc w:val="left"/>
        <w:tabs>
          <w:tab w:pos="2240" w:val="left"/>
          <w:tab w:pos="41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AGENCY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TYPE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APPROVAL*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0"/>
        </w:rPr>
        <w:t>IDENTIFICATION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NUMBER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760" w:val="left"/>
          <w:tab w:pos="3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APPLIED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APPROVED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DENIED</w:t>
      </w:r>
    </w:p>
    <w:p>
      <w:pPr>
        <w:jc w:val="left"/>
        <w:spacing w:after="0"/>
        <w:sectPr>
          <w:type w:val="continuous"/>
          <w:pgSz w:w="12240" w:h="15840"/>
          <w:pgMar w:top="600" w:bottom="280" w:left="360" w:right="360"/>
          <w:cols w:num="2" w:equalWidth="0">
            <w:col w:w="5463" w:space="672"/>
            <w:col w:w="53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0.99pt;margin-top:33.316002pt;width:570.02pt;height:721.916pt;mso-position-horizontal-relative:page;mso-position-vertical-relative:page;z-index:-460" coordorigin="420,666" coordsize="11400,14438">
            <v:group style="position:absolute;left:459;top:688;width:11330;height:14395" coordorigin="459,688" coordsize="11330,14395">
              <v:shape style="position:absolute;left:459;top:688;width:11330;height:14395" coordorigin="459,688" coordsize="11330,14395" path="m459,15083l11789,15083,11789,688,459,688,459,15083xe" filled="f" stroked="t" strokeweight="2.16pt" strokecolor="#000000">
                <v:path arrowok="t"/>
              </v:shape>
            </v:group>
            <v:group style="position:absolute;left:468;top:9216;width:11319;height:2" coordorigin="468,9216" coordsize="11319,2">
              <v:shape style="position:absolute;left:468;top:9216;width:11319;height:2" coordorigin="468,9216" coordsize="11319,0" path="m468,9216l11787,9216e" filled="f" stroked="t" strokeweight=".72pt" strokecolor="#000000">
                <v:path arrowok="t"/>
              </v:shape>
            </v:group>
            <v:group style="position:absolute;left:494;top:10332;width:1821;height:2" coordorigin="494,10332" coordsize="1821,2">
              <v:shape style="position:absolute;left:494;top:10332;width:1821;height:2" coordorigin="494,10332" coordsize="1821,0" path="m494,10332l2315,10332e" filled="f" stroked="t" strokeweight=".5pt" strokecolor="#000000">
                <v:path arrowok="t"/>
              </v:shape>
            </v:group>
            <v:group style="position:absolute;left:494;top:10760;width:1821;height:2" coordorigin="494,10760" coordsize="1821,2">
              <v:shape style="position:absolute;left:494;top:10760;width:1821;height:2" coordorigin="494,10760" coordsize="1821,0" path="m494,10760l2315,10760e" filled="f" stroked="t" strokeweight=".5pt" strokecolor="#000000">
                <v:path arrowok="t"/>
              </v:shape>
            </v:group>
            <v:group style="position:absolute;left:494;top:11189;width:1821;height:2" coordorigin="494,11189" coordsize="1821,2">
              <v:shape style="position:absolute;left:494;top:11189;width:1821;height:2" coordorigin="494,11189" coordsize="1821,0" path="m494,11189l2315,11189e" filled="f" stroked="t" strokeweight=".5pt" strokecolor="#000000">
                <v:path arrowok="t"/>
              </v:shape>
            </v:group>
            <v:group style="position:absolute;left:494;top:11617;width:1821;height:2" coordorigin="494,11617" coordsize="1821,2">
              <v:shape style="position:absolute;left:494;top:11617;width:1821;height:2" coordorigin="494,11617" coordsize="1821,0" path="m494,11617l2315,11617e" filled="f" stroked="t" strokeweight=".5pt" strokecolor="#000000">
                <v:path arrowok="t"/>
              </v:shape>
            </v:group>
            <v:group style="position:absolute;left:2389;top:10332;width:1821;height:2" coordorigin="2389,10332" coordsize="1821,2">
              <v:shape style="position:absolute;left:2389;top:10332;width:1821;height:2" coordorigin="2389,10332" coordsize="1821,0" path="m2389,10332l4210,10332e" filled="f" stroked="t" strokeweight=".5pt" strokecolor="#000000">
                <v:path arrowok="t"/>
              </v:shape>
            </v:group>
            <v:group style="position:absolute;left:2389;top:10760;width:1821;height:2" coordorigin="2389,10760" coordsize="1821,2">
              <v:shape style="position:absolute;left:2389;top:10760;width:1821;height:2" coordorigin="2389,10760" coordsize="1821,0" path="m2389,10760l4210,10760e" filled="f" stroked="t" strokeweight=".5pt" strokecolor="#000000">
                <v:path arrowok="t"/>
              </v:shape>
            </v:group>
            <v:group style="position:absolute;left:2389;top:11189;width:1821;height:2" coordorigin="2389,11189" coordsize="1821,2">
              <v:shape style="position:absolute;left:2389;top:11189;width:1821;height:2" coordorigin="2389,11189" coordsize="1821,0" path="m2389,11189l4210,11189e" filled="f" stroked="t" strokeweight=".5pt" strokecolor="#000000">
                <v:path arrowok="t"/>
              </v:shape>
            </v:group>
            <v:group style="position:absolute;left:2389;top:11617;width:1821;height:2" coordorigin="2389,11617" coordsize="1821,2">
              <v:shape style="position:absolute;left:2389;top:11617;width:1821;height:2" coordorigin="2389,11617" coordsize="1821,0" path="m2389,11617l4210,11617e" filled="f" stroked="t" strokeweight=".5pt" strokecolor="#000000">
                <v:path arrowok="t"/>
              </v:shape>
            </v:group>
            <v:group style="position:absolute;left:4284;top:10332;width:1821;height:2" coordorigin="4284,10332" coordsize="1821,2">
              <v:shape style="position:absolute;left:4284;top:10332;width:1821;height:2" coordorigin="4284,10332" coordsize="1821,0" path="m4284,10332l6105,10332e" filled="f" stroked="t" strokeweight=".5pt" strokecolor="#000000">
                <v:path arrowok="t"/>
              </v:shape>
            </v:group>
            <v:group style="position:absolute;left:4284;top:10760;width:1821;height:2" coordorigin="4284,10760" coordsize="1821,2">
              <v:shape style="position:absolute;left:4284;top:10760;width:1821;height:2" coordorigin="4284,10760" coordsize="1821,0" path="m4284,10760l6105,10760e" filled="f" stroked="t" strokeweight=".5pt" strokecolor="#000000">
                <v:path arrowok="t"/>
              </v:shape>
            </v:group>
            <v:group style="position:absolute;left:4284;top:11189;width:1821;height:2" coordorigin="4284,11189" coordsize="1821,2">
              <v:shape style="position:absolute;left:4284;top:11189;width:1821;height:2" coordorigin="4284,11189" coordsize="1821,0" path="m4284,11189l6105,11189e" filled="f" stroked="t" strokeweight=".5pt" strokecolor="#000000">
                <v:path arrowok="t"/>
              </v:shape>
            </v:group>
            <v:group style="position:absolute;left:4284;top:11617;width:1821;height:2" coordorigin="4284,11617" coordsize="1821,2">
              <v:shape style="position:absolute;left:4284;top:11617;width:1821;height:2" coordorigin="4284,11617" coordsize="1821,0" path="m4284,11617l6105,11617e" filled="f" stroked="t" strokeweight=".5pt" strokecolor="#000000">
                <v:path arrowok="t"/>
              </v:shape>
            </v:group>
            <v:group style="position:absolute;left:6176;top:10340;width:1798;height:2" coordorigin="6176,10340" coordsize="1798,2">
              <v:shape style="position:absolute;left:6176;top:10340;width:1798;height:2" coordorigin="6176,10340" coordsize="1798,0" path="m6176,10340l7975,10340e" filled="f" stroked="t" strokeweight=".5pt" strokecolor="#000000">
                <v:path arrowok="t"/>
              </v:shape>
            </v:group>
            <v:group style="position:absolute;left:6176;top:10766;width:1798;height:2" coordorigin="6176,10766" coordsize="1798,2">
              <v:shape style="position:absolute;left:6176;top:10766;width:1798;height:2" coordorigin="6176,10766" coordsize="1798,0" path="m6176,10766l7975,10766e" filled="f" stroked="t" strokeweight=".5pt" strokecolor="#000000">
                <v:path arrowok="t"/>
              </v:shape>
            </v:group>
            <v:group style="position:absolute;left:6176;top:11193;width:1798;height:2" coordorigin="6176,11193" coordsize="1798,2">
              <v:shape style="position:absolute;left:6176;top:11193;width:1798;height:2" coordorigin="6176,11193" coordsize="1798,0" path="m6176,11193l7975,11193e" filled="f" stroked="t" strokeweight=".5pt" strokecolor="#000000">
                <v:path arrowok="t"/>
              </v:shape>
            </v:group>
            <v:group style="position:absolute;left:6176;top:11619;width:1798;height:2" coordorigin="6176,11619" coordsize="1798,2">
              <v:shape style="position:absolute;left:6176;top:11619;width:1798;height:2" coordorigin="6176,11619" coordsize="1798,0" path="m6176,11619l7975,11619e" filled="f" stroked="t" strokeweight=".5pt" strokecolor="#000000">
                <v:path arrowok="t"/>
              </v:shape>
            </v:group>
            <v:group style="position:absolute;left:8063;top:10340;width:1798;height:2" coordorigin="8063,10340" coordsize="1798,2">
              <v:shape style="position:absolute;left:8063;top:10340;width:1798;height:2" coordorigin="8063,10340" coordsize="1798,0" path="m8063,10340l9861,10340e" filled="f" stroked="t" strokeweight=".5pt" strokecolor="#000000">
                <v:path arrowok="t"/>
              </v:shape>
            </v:group>
            <v:group style="position:absolute;left:8063;top:10766;width:1798;height:2" coordorigin="8063,10766" coordsize="1798,2">
              <v:shape style="position:absolute;left:8063;top:10766;width:1798;height:2" coordorigin="8063,10766" coordsize="1798,0" path="m8063,10766l9861,10766e" filled="f" stroked="t" strokeweight=".5pt" strokecolor="#000000">
                <v:path arrowok="t"/>
              </v:shape>
            </v:group>
            <v:group style="position:absolute;left:8063;top:11193;width:1798;height:2" coordorigin="8063,11193" coordsize="1798,2">
              <v:shape style="position:absolute;left:8063;top:11193;width:1798;height:2" coordorigin="8063,11193" coordsize="1798,0" path="m8063,11193l9861,11193e" filled="f" stroked="t" strokeweight=".5pt" strokecolor="#000000">
                <v:path arrowok="t"/>
              </v:shape>
            </v:group>
            <v:group style="position:absolute;left:8063;top:11619;width:1798;height:2" coordorigin="8063,11619" coordsize="1798,2">
              <v:shape style="position:absolute;left:8063;top:11619;width:1798;height:2" coordorigin="8063,11619" coordsize="1798,0" path="m8063,11619l9861,11619e" filled="f" stroked="t" strokeweight=".5pt" strokecolor="#000000">
                <v:path arrowok="t"/>
              </v:shape>
            </v:group>
            <v:group style="position:absolute;left:9920;top:10340;width:1798;height:2" coordorigin="9920,10340" coordsize="1798,2">
              <v:shape style="position:absolute;left:9920;top:10340;width:1798;height:2" coordorigin="9920,10340" coordsize="1798,0" path="m9920,10340l11719,10340e" filled="f" stroked="t" strokeweight=".5pt" strokecolor="#000000">
                <v:path arrowok="t"/>
              </v:shape>
            </v:group>
            <v:group style="position:absolute;left:9920;top:10766;width:1798;height:2" coordorigin="9920,10766" coordsize="1798,2">
              <v:shape style="position:absolute;left:9920;top:10766;width:1798;height:2" coordorigin="9920,10766" coordsize="1798,0" path="m9920,10766l11719,10766e" filled="f" stroked="t" strokeweight=".5pt" strokecolor="#000000">
                <v:path arrowok="t"/>
              </v:shape>
            </v:group>
            <v:group style="position:absolute;left:9920;top:11193;width:1798;height:2" coordorigin="9920,11193" coordsize="1798,2">
              <v:shape style="position:absolute;left:9920;top:11193;width:1798;height:2" coordorigin="9920,11193" coordsize="1798,0" path="m9920,11193l11719,11193e" filled="f" stroked="t" strokeweight=".5pt" strokecolor="#000000">
                <v:path arrowok="t"/>
              </v:shape>
            </v:group>
            <v:group style="position:absolute;left:9920;top:11619;width:1798;height:2" coordorigin="9920,11619" coordsize="1798,2">
              <v:shape style="position:absolute;left:9920;top:11619;width:1798;height:2" coordorigin="9920,11619" coordsize="1798,0" path="m9920,11619l11719,11619e" filled="f" stroked="t" strokeweight=".5pt" strokecolor="#000000">
                <v:path arrowok="t"/>
              </v:shape>
            </v:group>
            <v:group style="position:absolute;left:606;top:13139;width:3575;height:2" coordorigin="606,13139" coordsize="3575,2">
              <v:shape style="position:absolute;left:606;top:13139;width:3575;height:2" coordorigin="606,13139" coordsize="3575,0" path="m606,13139l4181,13139e" filled="f" stroked="t" strokeweight=".5pt" strokecolor="#000000">
                <v:path arrowok="t"/>
              </v:shape>
            </v:group>
            <v:group style="position:absolute;left:4291;top:13138;width:1374;height:2" coordorigin="4291,13138" coordsize="1374,2">
              <v:shape style="position:absolute;left:4291;top:13138;width:1374;height:2" coordorigin="4291,13138" coordsize="1374,0" path="m4291,13138l5665,13138e" filled="f" stroked="t" strokeweight=".5pt" strokecolor="#000000">
                <v:path arrowok="t"/>
              </v:shape>
            </v:group>
            <v:group style="position:absolute;left:6535;top:13139;width:3575;height:2" coordorigin="6535,13139" coordsize="3575,2">
              <v:shape style="position:absolute;left:6535;top:13139;width:3575;height:2" coordorigin="6535,13139" coordsize="3575,0" path="m6535,13139l10110,13139e" filled="f" stroked="t" strokeweight=".5pt" strokecolor="#000000">
                <v:path arrowok="t"/>
              </v:shape>
            </v:group>
            <v:group style="position:absolute;left:10220;top:13138;width:1374;height:2" coordorigin="10220,13138" coordsize="1374,2">
              <v:shape style="position:absolute;left:10220;top:13138;width:1374;height:2" coordorigin="10220,13138" coordsize="1374,0" path="m10220,13138l11594,13138e" filled="f" stroked="t" strokeweight=".5pt" strokecolor="#000000">
                <v:path arrowok="t"/>
              </v:shape>
            </v:group>
            <v:group style="position:absolute;left:479;top:12038;width:11317;height:2" coordorigin="479,12038" coordsize="11317,2">
              <v:shape style="position:absolute;left:479;top:12038;width:11317;height:2" coordorigin="479,12038" coordsize="11317,0" path="m479,12038l11796,12038e" filled="f" stroked="t" strokeweight=".72pt" strokecolor="#000000">
                <v:path arrowok="t"/>
              </v:shape>
            </v:group>
            <v:group style="position:absolute;left:4243;top:829;width:200;height:200" coordorigin="4243,829" coordsize="200,200">
              <v:shape style="position:absolute;left:4243;top:829;width:200;height:200" coordorigin="4243,829" coordsize="200,200" path="m4243,1029l4443,1029,4443,829,4243,829,4243,1029e" filled="t" fillcolor="#FFFFFF" stroked="f">
                <v:path arrowok="t"/>
                <v:fill/>
              </v:shape>
            </v:group>
            <v:group style="position:absolute;left:4243;top:829;width:200;height:200" coordorigin="4243,829" coordsize="200,200">
              <v:shape style="position:absolute;left:4243;top:829;width:200;height:200" coordorigin="4243,829" coordsize="200,200" path="m4243,1029l4443,1029,4443,829,4243,829,4243,1029xe" filled="f" stroked="t" strokeweight=".5pt" strokecolor="#000000">
                <v:path arrowok="t"/>
              </v:shape>
            </v:group>
            <v:group style="position:absolute;left:4961;top:830;width:200;height:200" coordorigin="4961,830" coordsize="200,200">
              <v:shape style="position:absolute;left:4961;top:830;width:200;height:200" coordorigin="4961,830" coordsize="200,200" path="m4961,1030l5161,1030,5161,830,4961,830,4961,1030e" filled="t" fillcolor="#FFFFFF" stroked="f">
                <v:path arrowok="t"/>
                <v:fill/>
              </v:shape>
            </v:group>
            <v:group style="position:absolute;left:4961;top:830;width:200;height:200" coordorigin="4961,830" coordsize="200,200">
              <v:shape style="position:absolute;left:4961;top:830;width:200;height:200" coordorigin="4961,830" coordsize="200,200" path="m4961,1030l5161,1030,5161,830,4961,830,4961,1030xe" filled="f" stroked="t" strokeweight=".5pt" strokecolor="#000000">
                <v:path arrowok="t"/>
              </v:shape>
            </v:group>
            <v:group style="position:absolute;left:427;top:3312;width:11386;height:2" coordorigin="427,3312" coordsize="11386,2">
              <v:shape style="position:absolute;left:427;top:3312;width:11386;height:2" coordorigin="427,3312" coordsize="11386,0" path="m427,3312l11813,3312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restricted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zoning,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building,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flood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permits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53" w:right="3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27.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hereby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authorize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described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application.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certify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accurate.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further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certify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possess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authority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undertake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described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herein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authorized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agent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180" w:lineRule="exact"/>
        <w:ind w:left="967" w:right="-20"/>
        <w:jc w:val="left"/>
        <w:tabs>
          <w:tab w:pos="4400" w:val="left"/>
          <w:tab w:pos="7060" w:val="left"/>
          <w:tab w:pos="10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APPLICANT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DATE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AGENT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DATE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50" w:lineRule="auto"/>
        <w:ind w:left="151" w:right="6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Application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undertake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proposed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(applicant)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authorized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block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filled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signed.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51" w:right="5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U.S.C.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Whoever,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jurisdiction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knowingly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willfully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falsifies,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conceals,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covers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trick,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scheme,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disguises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makes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false,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fictitious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fraudulent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representations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makes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knowing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false,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fictitious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fraudulent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$10,000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imprisoned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both.</w:t>
      </w:r>
    </w:p>
    <w:sectPr>
      <w:type w:val="continuous"/>
      <w:pgSz w:w="12240" w:h="15840"/>
      <w:pgMar w:top="60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014pt;margin-top:760.252502pt;width:106.480005pt;height:10pt;mso-position-horizontal-relative:page;mso-position-vertical-relative:page;z-index:-46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ENG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FORM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4345,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OCT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  <w:i/>
                  </w:rPr>
                  <w:t>2012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200012pt;margin-top:759.833496pt;width:42.920002pt;height:10pt;mso-position-horizontal-relative:page;mso-position-vertical-relative:page;z-index:-463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Breeden/Darwin Chen</dc:creator>
  <dc:subject>Applicaiton for Departmet of the Army Permit</dc:subject>
  <dc:title>ENG Form 4345</dc:title>
  <dcterms:created xsi:type="dcterms:W3CDTF">2013-12-19T12:43:24Z</dcterms:created>
  <dcterms:modified xsi:type="dcterms:W3CDTF">2013-12-19T12:43:24Z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2013-12-19T00:00:00Z</vt:filetime>
  </property>
</Properties>
</file>